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FD" w:rsidRDefault="00A30A4A" w:rsidP="00A30A4A">
      <w:pPr>
        <w:pStyle w:val="Title"/>
        <w:jc w:val="center"/>
      </w:pPr>
      <w:bookmarkStart w:id="0" w:name="_GoBack"/>
      <w:bookmarkEnd w:id="0"/>
      <w:r>
        <w:t>Attention, FES Students:</w:t>
      </w:r>
    </w:p>
    <w:p w:rsidR="00A30A4A" w:rsidRPr="00A30A4A" w:rsidRDefault="00A30A4A" w:rsidP="00A30A4A">
      <w:pPr>
        <w:jc w:val="center"/>
      </w:pPr>
      <w:r>
        <w:rPr>
          <w:noProof/>
          <w:lang w:eastAsia="en-US"/>
        </w:rPr>
        <w:drawing>
          <wp:inline distT="0" distB="0" distL="0" distR="0" wp14:anchorId="16075AB3" wp14:editId="1DA76777">
            <wp:extent cx="2419350" cy="1130783"/>
            <wp:effectExtent l="0" t="0" r="0" b="0"/>
            <wp:docPr id="1" name="Picture 1" descr="http://gamunation.com/wp-content/uploads/2014/12/minecraftXCMq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munation.com/wp-content/uploads/2014/12/minecraftXCMq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102" cy="114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0FD" w:rsidRPr="00140B1D" w:rsidRDefault="00A30A4A" w:rsidP="00A30A4A">
      <w:pPr>
        <w:pStyle w:val="Heading1"/>
        <w:jc w:val="center"/>
        <w:rPr>
          <w:sz w:val="36"/>
          <w:szCs w:val="36"/>
        </w:rPr>
      </w:pPr>
      <w:proofErr w:type="gramStart"/>
      <w:r w:rsidRPr="00140B1D">
        <w:rPr>
          <w:sz w:val="36"/>
          <w:szCs w:val="36"/>
        </w:rPr>
        <w:t>is</w:t>
      </w:r>
      <w:proofErr w:type="gramEnd"/>
      <w:r w:rsidRPr="00140B1D">
        <w:rPr>
          <w:sz w:val="36"/>
          <w:szCs w:val="36"/>
        </w:rPr>
        <w:t xml:space="preserve"> coming!</w:t>
      </w:r>
    </w:p>
    <w:p w:rsidR="00A30A4A" w:rsidRDefault="00A30A4A"/>
    <w:p w:rsidR="00D030FD" w:rsidRPr="00140B1D" w:rsidRDefault="00A30A4A">
      <w:pPr>
        <w:rPr>
          <w:sz w:val="22"/>
          <w:szCs w:val="22"/>
        </w:rPr>
      </w:pPr>
      <w:r w:rsidRPr="00140B1D">
        <w:rPr>
          <w:sz w:val="22"/>
          <w:szCs w:val="22"/>
        </w:rPr>
        <w:t xml:space="preserve">Parents and Students, </w:t>
      </w:r>
    </w:p>
    <w:p w:rsidR="00A30A4A" w:rsidRPr="00140B1D" w:rsidRDefault="00A30A4A">
      <w:pPr>
        <w:rPr>
          <w:sz w:val="22"/>
          <w:szCs w:val="22"/>
        </w:rPr>
      </w:pPr>
      <w:r w:rsidRPr="00140B1D">
        <w:rPr>
          <w:sz w:val="22"/>
          <w:szCs w:val="22"/>
        </w:rPr>
        <w:t xml:space="preserve">We are very excited to let you know about a new after-school opportunity: Minecraft Club! Our school is now using </w:t>
      </w:r>
      <w:proofErr w:type="spellStart"/>
      <w:r w:rsidRPr="00140B1D">
        <w:rPr>
          <w:sz w:val="22"/>
          <w:szCs w:val="22"/>
        </w:rPr>
        <w:t>MinecraftEDU</w:t>
      </w:r>
      <w:proofErr w:type="spellEnd"/>
      <w:r w:rsidRPr="00140B1D">
        <w:rPr>
          <w:sz w:val="22"/>
          <w:szCs w:val="22"/>
        </w:rPr>
        <w:t xml:space="preserve"> for classroom instruction and extracurricular activities. We all know how much fun it is to play Minecraft, but there’s a lot to learn from this game as well: problem-solving, teamwork, literacy skills, and science concepts…just to name a few!</w:t>
      </w:r>
    </w:p>
    <w:p w:rsidR="00A30A4A" w:rsidRPr="00140B1D" w:rsidRDefault="0027731C">
      <w:pPr>
        <w:rPr>
          <w:sz w:val="22"/>
          <w:szCs w:val="22"/>
        </w:rPr>
      </w:pPr>
      <w:r>
        <w:rPr>
          <w:sz w:val="22"/>
          <w:szCs w:val="22"/>
        </w:rPr>
        <w:t xml:space="preserve">Starting </w:t>
      </w:r>
      <w:r w:rsidRPr="0027731C">
        <w:rPr>
          <w:b/>
          <w:sz w:val="22"/>
          <w:szCs w:val="22"/>
          <w:u w:val="single"/>
        </w:rPr>
        <w:t>NEXT TUESDAY, NOVEMBER 10</w:t>
      </w:r>
      <w:r>
        <w:rPr>
          <w:sz w:val="22"/>
          <w:szCs w:val="22"/>
        </w:rPr>
        <w:t xml:space="preserve">, </w:t>
      </w:r>
      <w:r w:rsidR="00A30A4A" w:rsidRPr="00140B1D">
        <w:rPr>
          <w:sz w:val="22"/>
          <w:szCs w:val="22"/>
        </w:rPr>
        <w:t xml:space="preserve">Minecraft Club will meet on Tuesday and </w:t>
      </w:r>
      <w:r w:rsidR="00140B1D" w:rsidRPr="00140B1D">
        <w:rPr>
          <w:sz w:val="22"/>
          <w:szCs w:val="22"/>
        </w:rPr>
        <w:t>Wednesday</w:t>
      </w:r>
      <w:r w:rsidR="00A30A4A" w:rsidRPr="00140B1D">
        <w:rPr>
          <w:sz w:val="22"/>
          <w:szCs w:val="22"/>
        </w:rPr>
        <w:t xml:space="preserve"> afternoons from 3:00-4:00. </w:t>
      </w:r>
      <w:r w:rsidR="00140B1D" w:rsidRPr="00140B1D">
        <w:rPr>
          <w:sz w:val="22"/>
          <w:szCs w:val="22"/>
        </w:rPr>
        <w:t>Your child will be assigned a day based on his/her level of experience with the game.</w:t>
      </w:r>
    </w:p>
    <w:p w:rsidR="00A30A4A" w:rsidRPr="00140B1D" w:rsidRDefault="00A30A4A">
      <w:pPr>
        <w:rPr>
          <w:sz w:val="22"/>
          <w:szCs w:val="22"/>
        </w:rPr>
      </w:pPr>
      <w:r w:rsidRPr="00140B1D">
        <w:rPr>
          <w:sz w:val="22"/>
          <w:szCs w:val="22"/>
        </w:rPr>
        <w:t>Space is limited, so please complete and return this form to Mrs. Blackwelder as soon as possible!</w:t>
      </w:r>
      <w:r w:rsidR="00140B1D" w:rsidRPr="00140B1D">
        <w:rPr>
          <w:sz w:val="22"/>
          <w:szCs w:val="22"/>
        </w:rPr>
        <w:t xml:space="preserve"> </w:t>
      </w:r>
    </w:p>
    <w:p w:rsidR="004B7B08" w:rsidRPr="00A30A4A" w:rsidRDefault="004B7B08">
      <w:pPr>
        <w:rPr>
          <w:sz w:val="24"/>
          <w:szCs w:val="24"/>
        </w:rPr>
      </w:pPr>
    </w:p>
    <w:p w:rsidR="00A30A4A" w:rsidRPr="00A30A4A" w:rsidRDefault="00A30A4A">
      <w:pPr>
        <w:rPr>
          <w:sz w:val="24"/>
          <w:szCs w:val="24"/>
        </w:rPr>
      </w:pPr>
      <w:r w:rsidRPr="00A30A4A">
        <w:rPr>
          <w:b/>
          <w:sz w:val="24"/>
          <w:szCs w:val="24"/>
        </w:rPr>
        <w:t>Student’s Name</w:t>
      </w:r>
      <w:r w:rsidRPr="00A30A4A">
        <w:rPr>
          <w:sz w:val="24"/>
          <w:szCs w:val="24"/>
        </w:rPr>
        <w:t xml:space="preserve"> ______________________________________________</w:t>
      </w:r>
      <w:r>
        <w:rPr>
          <w:sz w:val="24"/>
          <w:szCs w:val="24"/>
        </w:rPr>
        <w:t>______________</w:t>
      </w:r>
    </w:p>
    <w:p w:rsidR="00A30A4A" w:rsidRPr="00A30A4A" w:rsidRDefault="00A30A4A">
      <w:pPr>
        <w:rPr>
          <w:sz w:val="24"/>
          <w:szCs w:val="24"/>
        </w:rPr>
      </w:pPr>
      <w:r w:rsidRPr="00A30A4A">
        <w:rPr>
          <w:b/>
          <w:sz w:val="24"/>
          <w:szCs w:val="24"/>
        </w:rPr>
        <w:t>Grade</w:t>
      </w:r>
      <w:r w:rsidRPr="00A30A4A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0A4A">
        <w:rPr>
          <w:b/>
          <w:sz w:val="24"/>
          <w:szCs w:val="24"/>
        </w:rPr>
        <w:t>Teacher</w:t>
      </w:r>
      <w:r>
        <w:rPr>
          <w:sz w:val="24"/>
          <w:szCs w:val="24"/>
        </w:rPr>
        <w:t xml:space="preserve"> </w:t>
      </w:r>
      <w:r w:rsidRPr="00A30A4A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</w:t>
      </w:r>
    </w:p>
    <w:p w:rsidR="00A30A4A" w:rsidRPr="00A30A4A" w:rsidRDefault="00A30A4A">
      <w:pPr>
        <w:rPr>
          <w:b/>
          <w:sz w:val="24"/>
          <w:szCs w:val="24"/>
        </w:rPr>
      </w:pPr>
      <w:r w:rsidRPr="00A30A4A">
        <w:rPr>
          <w:b/>
          <w:sz w:val="24"/>
          <w:szCs w:val="24"/>
        </w:rPr>
        <w:t>How much do you know about Minecraft? Circle the best choice.  It’s OK if you have never played!</w:t>
      </w:r>
    </w:p>
    <w:p w:rsidR="00A30A4A" w:rsidRPr="00A30A4A" w:rsidRDefault="00A30A4A">
      <w:pPr>
        <w:rPr>
          <w:sz w:val="20"/>
          <w:szCs w:val="20"/>
        </w:rPr>
      </w:pPr>
      <w:r w:rsidRPr="00A30A4A">
        <w:rPr>
          <w:sz w:val="20"/>
          <w:szCs w:val="20"/>
        </w:rPr>
        <w:t>I’ve never played.</w:t>
      </w:r>
      <w:r w:rsidRPr="00A30A4A">
        <w:rPr>
          <w:sz w:val="20"/>
          <w:szCs w:val="20"/>
        </w:rPr>
        <w:tab/>
      </w:r>
      <w:r w:rsidRPr="00A30A4A">
        <w:rPr>
          <w:sz w:val="20"/>
          <w:szCs w:val="20"/>
        </w:rPr>
        <w:tab/>
        <w:t>I know a little.</w:t>
      </w:r>
      <w:r w:rsidRPr="00A30A4A">
        <w:rPr>
          <w:sz w:val="20"/>
          <w:szCs w:val="20"/>
        </w:rPr>
        <w:tab/>
      </w:r>
      <w:r w:rsidRPr="00A30A4A">
        <w:rPr>
          <w:sz w:val="20"/>
          <w:szCs w:val="20"/>
        </w:rPr>
        <w:tab/>
        <w:t xml:space="preserve">I play regularly. </w:t>
      </w:r>
      <w:r w:rsidRPr="00A30A4A">
        <w:rPr>
          <w:sz w:val="20"/>
          <w:szCs w:val="20"/>
        </w:rPr>
        <w:tab/>
      </w:r>
      <w:r w:rsidRPr="00A30A4A">
        <w:rPr>
          <w:sz w:val="20"/>
          <w:szCs w:val="20"/>
        </w:rPr>
        <w:tab/>
        <w:t>I’m an expert.</w:t>
      </w:r>
    </w:p>
    <w:p w:rsidR="00A30A4A" w:rsidRDefault="00A30A4A">
      <w:pPr>
        <w:rPr>
          <w:sz w:val="20"/>
          <w:szCs w:val="20"/>
        </w:rPr>
      </w:pPr>
      <w:r w:rsidRPr="00A30A4A">
        <w:rPr>
          <w:b/>
          <w:sz w:val="20"/>
          <w:szCs w:val="20"/>
          <w:u w:val="single"/>
        </w:rPr>
        <w:t>Parents:</w:t>
      </w:r>
      <w:r w:rsidRPr="00A30A4A">
        <w:rPr>
          <w:sz w:val="20"/>
          <w:szCs w:val="20"/>
        </w:rPr>
        <w:t xml:space="preserve"> Will you be able to pick your child up at 4:00 on his or her assigned</w:t>
      </w:r>
      <w:r>
        <w:rPr>
          <w:sz w:val="20"/>
          <w:szCs w:val="20"/>
        </w:rPr>
        <w:t xml:space="preserve"> day? _______________</w:t>
      </w:r>
    </w:p>
    <w:p w:rsidR="00140B1D" w:rsidRPr="00A30A4A" w:rsidRDefault="00140B1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Does your child already attend our after-school program? ______________________</w:t>
      </w:r>
    </w:p>
    <w:p w:rsidR="00A30A4A" w:rsidRDefault="00A30A4A">
      <w:pPr>
        <w:rPr>
          <w:sz w:val="20"/>
          <w:szCs w:val="20"/>
        </w:rPr>
      </w:pPr>
    </w:p>
    <w:p w:rsidR="00A30A4A" w:rsidRPr="00A30A4A" w:rsidRDefault="00A30A4A">
      <w:pPr>
        <w:rPr>
          <w:sz w:val="20"/>
          <w:szCs w:val="20"/>
        </w:rPr>
      </w:pPr>
      <w:r w:rsidRPr="00A30A4A">
        <w:rPr>
          <w:b/>
          <w:sz w:val="20"/>
          <w:szCs w:val="20"/>
          <w:u w:val="single"/>
        </w:rPr>
        <w:t>Parent Signature</w:t>
      </w:r>
      <w:r w:rsidRPr="00A30A4A">
        <w:rPr>
          <w:sz w:val="20"/>
          <w:szCs w:val="20"/>
        </w:rPr>
        <w:t xml:space="preserve"> ________________________________________________________</w:t>
      </w:r>
      <w:r>
        <w:rPr>
          <w:sz w:val="20"/>
          <w:szCs w:val="20"/>
        </w:rPr>
        <w:t>_____________________</w:t>
      </w:r>
    </w:p>
    <w:sectPr w:rsidR="00A30A4A" w:rsidRPr="00A30A4A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B1D" w:rsidRDefault="00140B1D" w:rsidP="00140B1D">
      <w:pPr>
        <w:spacing w:after="0" w:line="240" w:lineRule="auto"/>
      </w:pPr>
      <w:r>
        <w:separator/>
      </w:r>
    </w:p>
  </w:endnote>
  <w:endnote w:type="continuationSeparator" w:id="0">
    <w:p w:rsidR="00140B1D" w:rsidRDefault="00140B1D" w:rsidP="0014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1D" w:rsidRDefault="00140B1D" w:rsidP="00140B1D">
    <w:pPr>
      <w:pStyle w:val="Footer"/>
      <w:jc w:val="center"/>
    </w:pPr>
    <w:r>
      <w:t xml:space="preserve">Please contact Mrs. Blackwelder at </w:t>
    </w:r>
    <w:hyperlink r:id="rId1" w:history="1">
      <w:r w:rsidRPr="004F6B73">
        <w:rPr>
          <w:rStyle w:val="Hyperlink"/>
        </w:rPr>
        <w:t>blackweldera@spart6.org</w:t>
      </w:r>
    </w:hyperlink>
    <w:r>
      <w:t xml:space="preserve"> with any questions you have!</w:t>
    </w:r>
  </w:p>
  <w:p w:rsidR="00140B1D" w:rsidRDefault="00140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B1D" w:rsidRDefault="00140B1D" w:rsidP="00140B1D">
      <w:pPr>
        <w:spacing w:after="0" w:line="240" w:lineRule="auto"/>
      </w:pPr>
      <w:r>
        <w:separator/>
      </w:r>
    </w:p>
  </w:footnote>
  <w:footnote w:type="continuationSeparator" w:id="0">
    <w:p w:rsidR="00140B1D" w:rsidRDefault="00140B1D" w:rsidP="0014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4A"/>
    <w:rsid w:val="00140B1D"/>
    <w:rsid w:val="001D6092"/>
    <w:rsid w:val="0027731C"/>
    <w:rsid w:val="004B7B08"/>
    <w:rsid w:val="00A30A4A"/>
    <w:rsid w:val="00D0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000D1-8EB5-43AF-9C37-51FB4414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1D"/>
  </w:style>
  <w:style w:type="paragraph" w:styleId="Footer">
    <w:name w:val="footer"/>
    <w:basedOn w:val="Normal"/>
    <w:link w:val="FooterChar"/>
    <w:uiPriority w:val="99"/>
    <w:unhideWhenUsed/>
    <w:rsid w:val="00140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lackweldera@spart6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ckweldera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Blackwelder</dc:creator>
  <cp:keywords/>
  <cp:lastModifiedBy>Ashley Blackwelder</cp:lastModifiedBy>
  <cp:revision>2</cp:revision>
  <dcterms:created xsi:type="dcterms:W3CDTF">2016-02-19T15:20:00Z</dcterms:created>
  <dcterms:modified xsi:type="dcterms:W3CDTF">2016-02-19T15:20:00Z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